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F04BF6" w:rsidRPr="00F04BF6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04BF6" w:rsidRPr="00F04BF6">
        <w:rPr>
          <w:rFonts w:ascii="Times New Roman" w:hAnsi="Times New Roman"/>
          <w:b/>
        </w:rPr>
        <w:t>PNO/09/2019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2742">
        <w:rPr>
          <w:sz w:val="22"/>
          <w:szCs w:val="22"/>
        </w:rPr>
        <w:t>MZGM sp. z o.o.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C32742">
        <w:rPr>
          <w:sz w:val="22"/>
          <w:szCs w:val="22"/>
        </w:rPr>
        <w:t>Ul. Kościuszki 14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04BF6" w:rsidRPr="00F04BF6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04BF6" w:rsidRPr="00F04BF6">
        <w:rPr>
          <w:sz w:val="22"/>
          <w:szCs w:val="22"/>
        </w:rPr>
        <w:t>Ostrów Wielkopolski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04BF6" w:rsidRPr="00F04BF6">
        <w:rPr>
          <w:rFonts w:ascii="Times New Roman" w:hAnsi="Times New Roman"/>
        </w:rPr>
        <w:t>(t.j. Dz. U. z  2018 r. poz. 1986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04BF6" w:rsidRPr="00F04BF6">
        <w:rPr>
          <w:rFonts w:ascii="Times New Roman" w:hAnsi="Times New Roman"/>
          <w:b/>
        </w:rPr>
        <w:t>Wymiana stolarki okiennej (okna i drzwi balkonowe PCW) w budynkach będących w zasobach Miejskiego Zakładu Gospodarki Mieszkaniowej "MZGM" Spółka z o.o.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</w:t>
      </w:r>
      <w:r w:rsidR="00DD7B9E">
        <w:rPr>
          <w:rFonts w:ascii="Times New Roman" w:hAnsi="Times New Roman"/>
        </w:rPr>
        <w:t>.</w:t>
      </w:r>
      <w:bookmarkStart w:id="0" w:name="_GoBack"/>
      <w:bookmarkEnd w:id="0"/>
      <w:r w:rsidR="002C4137">
        <w:rPr>
          <w:rFonts w:ascii="Times New Roman" w:hAnsi="Times New Roman"/>
        </w:rPr>
        <w:t xml:space="preserve">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32742" w:rsidRDefault="00C3274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C32742" w:rsidRDefault="00C3274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4C" w:rsidRDefault="00220F4C" w:rsidP="0038231F">
      <w:pPr>
        <w:spacing w:after="0" w:line="240" w:lineRule="auto"/>
      </w:pPr>
      <w:r>
        <w:separator/>
      </w:r>
    </w:p>
  </w:endnote>
  <w:endnote w:type="continuationSeparator" w:id="0">
    <w:p w:rsidR="00220F4C" w:rsidRDefault="00220F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F6" w:rsidRDefault="00F04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F6" w:rsidRDefault="00F04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4C" w:rsidRDefault="00220F4C" w:rsidP="0038231F">
      <w:pPr>
        <w:spacing w:after="0" w:line="240" w:lineRule="auto"/>
      </w:pPr>
      <w:r>
        <w:separator/>
      </w:r>
    </w:p>
  </w:footnote>
  <w:footnote w:type="continuationSeparator" w:id="0">
    <w:p w:rsidR="00220F4C" w:rsidRDefault="00220F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F6" w:rsidRDefault="00F04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F6" w:rsidRDefault="00F04B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F6" w:rsidRDefault="00F04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81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20F4C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7881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32742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9E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04BF6"/>
    <w:rsid w:val="00F365F2"/>
    <w:rsid w:val="00F43919"/>
    <w:rsid w:val="00F658D3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05ED4"/>
  <w15:docId w15:val="{D2CBFC72-6DF0-49EF-BBC7-164A4527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D03D-D9D7-4F94-88DA-1DF1D36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3</cp:revision>
  <cp:lastPrinted>2016-07-26T10:32:00Z</cp:lastPrinted>
  <dcterms:created xsi:type="dcterms:W3CDTF">2019-06-24T06:05:00Z</dcterms:created>
  <dcterms:modified xsi:type="dcterms:W3CDTF">2019-06-24T06:39:00Z</dcterms:modified>
</cp:coreProperties>
</file>